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CC" w:rsidRDefault="001807CC" w:rsidP="005F7AAF">
      <w:pPr>
        <w:rPr>
          <w:rFonts w:ascii="Lucida Calligraphy" w:hAnsi="Lucida Calligraphy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-1838960</wp:posOffset>
            </wp:positionV>
            <wp:extent cx="1148715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134" y="21403"/>
                <wp:lineTo x="21134" y="0"/>
                <wp:lineTo x="0" y="0"/>
              </wp:wrapPolygon>
            </wp:wrapTight>
            <wp:docPr id="35" name="Picture 35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7CC" w:rsidRDefault="001807CC" w:rsidP="005F7AAF">
      <w:pPr>
        <w:rPr>
          <w:rFonts w:ascii="Lucida Calligraphy" w:hAnsi="Lucida Calligraphy"/>
        </w:rPr>
      </w:pPr>
    </w:p>
    <w:p w:rsidR="001807CC" w:rsidRPr="00420ABB" w:rsidRDefault="001807CC" w:rsidP="001807CC">
      <w:pPr>
        <w:pStyle w:val="Heading"/>
      </w:pPr>
      <w:r>
        <w:t>Volunteer details:</w:t>
      </w:r>
    </w:p>
    <w:p w:rsidR="001807CC" w:rsidRDefault="001807CC" w:rsidP="001807CC">
      <w:pPr>
        <w:rPr>
          <w:rFonts w:ascii="Arial" w:hAnsi="Arial" w:cs="Arial"/>
          <w:b/>
        </w:rPr>
      </w:pPr>
    </w:p>
    <w:p w:rsidR="001807CC" w:rsidRPr="006D0D51" w:rsidRDefault="001807CC" w:rsidP="001807CC">
      <w:pPr>
        <w:pStyle w:val="Sub-heading"/>
        <w:rPr>
          <w:b w:val="0"/>
        </w:rPr>
      </w:pPr>
      <w:r>
        <w:t>Requesting reference for:</w:t>
      </w:r>
      <w:r w:rsidRPr="007D3E36">
        <w:rPr>
          <w:i/>
        </w:rPr>
        <w:t xml:space="preserve"> </w:t>
      </w:r>
      <w:r w:rsidRPr="007471BC">
        <w:rPr>
          <w:b w:val="0"/>
        </w:rPr>
        <w:t>[insert name of candidate]</w:t>
      </w:r>
    </w:p>
    <w:p w:rsidR="001807CC" w:rsidRDefault="001807CC" w:rsidP="001807CC">
      <w:pPr>
        <w:rPr>
          <w:rFonts w:ascii="Arial" w:hAnsi="Arial" w:cs="Arial"/>
          <w:b/>
        </w:rPr>
      </w:pPr>
    </w:p>
    <w:p w:rsidR="001807CC" w:rsidRPr="007471BC" w:rsidRDefault="001807CC" w:rsidP="001807CC">
      <w:pPr>
        <w:pStyle w:val="Text"/>
      </w:pPr>
      <w:r w:rsidRPr="006D0D51">
        <w:rPr>
          <w:b/>
        </w:rPr>
        <w:t xml:space="preserve">Volunteer position applied for: </w:t>
      </w:r>
      <w:r w:rsidRPr="007471BC">
        <w:t>[insert position applied for]</w:t>
      </w:r>
    </w:p>
    <w:p w:rsidR="001807CC" w:rsidRDefault="001807CC" w:rsidP="001807CC">
      <w:pPr>
        <w:pStyle w:val="Text"/>
      </w:pPr>
    </w:p>
    <w:p w:rsidR="001807CC" w:rsidRPr="006D0D51" w:rsidRDefault="001807CC" w:rsidP="001807CC">
      <w:pPr>
        <w:pStyle w:val="Heading"/>
      </w:pPr>
      <w:r>
        <w:t>Please complete the following questions:</w:t>
      </w:r>
    </w:p>
    <w:p w:rsidR="001807CC" w:rsidRPr="00894E97" w:rsidRDefault="001807CC" w:rsidP="001807CC">
      <w:pPr>
        <w:rPr>
          <w:rFonts w:ascii="Arial" w:hAnsi="Arial" w:cs="Arial"/>
          <w:b/>
          <w:sz w:val="20"/>
          <w:szCs w:val="20"/>
        </w:rPr>
      </w:pPr>
    </w:p>
    <w:tbl>
      <w:tblPr>
        <w:tblW w:w="929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99"/>
      </w:tblGrid>
      <w:tr w:rsidR="001807CC" w:rsidRPr="000C4C63" w:rsidTr="001807CC">
        <w:trPr>
          <w:trHeight w:val="2900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1F089B" w:rsidRDefault="001807CC" w:rsidP="00C730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F089B">
              <w:rPr>
                <w:rFonts w:ascii="Arial" w:hAnsi="Arial" w:cs="Arial"/>
                <w:b/>
              </w:rPr>
              <w:t>Are you able to recommend this candidate for a volunteer role at our s</w:t>
            </w:r>
            <w:r>
              <w:rPr>
                <w:rFonts w:ascii="Arial" w:hAnsi="Arial" w:cs="Arial"/>
                <w:b/>
              </w:rPr>
              <w:t>chool without any reservations</w:t>
            </w:r>
            <w:r w:rsidRPr="001F089B">
              <w:rPr>
                <w:rFonts w:ascii="Arial" w:hAnsi="Arial" w:cs="Arial"/>
                <w:b/>
              </w:rPr>
              <w:t>? If your answer is no, pl</w:t>
            </w:r>
            <w:r>
              <w:rPr>
                <w:rFonts w:ascii="Arial" w:hAnsi="Arial" w:cs="Arial"/>
                <w:b/>
              </w:rPr>
              <w:t>ease explain your reservations</w:t>
            </w:r>
            <w:r w:rsidRPr="001F089B">
              <w:rPr>
                <w:rFonts w:ascii="Arial" w:hAnsi="Arial" w:cs="Arial"/>
                <w:b/>
              </w:rPr>
              <w:t>.</w:t>
            </w:r>
          </w:p>
          <w:p w:rsidR="001807CC" w:rsidRPr="00B70919" w:rsidRDefault="001807CC" w:rsidP="00C730E2">
            <w:pPr>
              <w:pStyle w:val="Text"/>
              <w:rPr>
                <w:rFonts w:cs="Arial"/>
              </w:rPr>
            </w:pPr>
          </w:p>
        </w:tc>
      </w:tr>
      <w:tr w:rsidR="001807CC" w:rsidRPr="000C4C63" w:rsidTr="001807CC">
        <w:trPr>
          <w:trHeight w:val="2513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B70919" w:rsidRDefault="001807CC" w:rsidP="00C730E2">
            <w:pPr>
              <w:pStyle w:val="Text"/>
              <w:rPr>
                <w:rFonts w:cs="Arial"/>
                <w:b/>
              </w:rPr>
            </w:pPr>
            <w:r w:rsidRPr="00B70919">
              <w:rPr>
                <w:rFonts w:eastAsia="Calibri" w:cs="Arial"/>
                <w:b/>
                <w:lang w:val="en-GB"/>
              </w:rPr>
              <w:t>This volunteering role involves working with children. Do you know of any reason that this candidate is not suitable to work with children? If yes, please explain why.</w:t>
            </w:r>
          </w:p>
        </w:tc>
      </w:tr>
      <w:tr w:rsidR="001807CC" w:rsidRPr="000C4C63" w:rsidTr="001807CC">
        <w:trPr>
          <w:trHeight w:val="2533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B70919" w:rsidRDefault="001807CC" w:rsidP="00C730E2">
            <w:pPr>
              <w:pStyle w:val="Text"/>
              <w:rPr>
                <w:rFonts w:cs="Arial"/>
                <w:b/>
              </w:rPr>
            </w:pPr>
            <w:r w:rsidRPr="00B70919">
              <w:rPr>
                <w:rFonts w:cs="Arial"/>
                <w:b/>
              </w:rPr>
              <w:t>How long, and in what capacity, have you known the candidate? Please give the dates between which he/she worked with/for you and the roles that he/she held.</w:t>
            </w:r>
          </w:p>
        </w:tc>
      </w:tr>
    </w:tbl>
    <w:p w:rsidR="001807CC" w:rsidRDefault="001807CC" w:rsidP="005F7AAF">
      <w:pPr>
        <w:rPr>
          <w:rFonts w:ascii="Lucida Calligraphy" w:hAnsi="Lucida Calligraphy"/>
        </w:rPr>
      </w:pPr>
    </w:p>
    <w:p w:rsidR="001807CC" w:rsidRDefault="001807CC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br w:type="page"/>
      </w:r>
    </w:p>
    <w:p w:rsidR="001807CC" w:rsidRDefault="001807CC" w:rsidP="005F7AAF">
      <w:pPr>
        <w:rPr>
          <w:rFonts w:ascii="Lucida Calligraphy" w:hAnsi="Lucida Calligraphy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40"/>
      </w:tblGrid>
      <w:tr w:rsidR="001807CC" w:rsidRPr="00B70919" w:rsidTr="00C730E2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1F089B" w:rsidRDefault="001807CC" w:rsidP="00C730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1F089B">
              <w:rPr>
                <w:rFonts w:ascii="Arial" w:hAnsi="Arial" w:cs="Arial"/>
                <w:b/>
              </w:rPr>
              <w:t xml:space="preserve">Please tell us about </w:t>
            </w:r>
            <w:r>
              <w:rPr>
                <w:rFonts w:ascii="Arial" w:hAnsi="Arial" w:cs="Arial"/>
                <w:b/>
              </w:rPr>
              <w:t>the candidate’s</w:t>
            </w:r>
            <w:r w:rsidRPr="001F089B">
              <w:rPr>
                <w:rFonts w:ascii="Arial" w:hAnsi="Arial" w:cs="Arial"/>
                <w:b/>
              </w:rPr>
              <w:t xml:space="preserve"> streng</w:t>
            </w:r>
            <w:r>
              <w:rPr>
                <w:rFonts w:ascii="Arial" w:hAnsi="Arial" w:cs="Arial"/>
                <w:b/>
              </w:rPr>
              <w:t>ths, qualities and achievements in the</w:t>
            </w:r>
            <w:r w:rsidRPr="001F089B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>(s)</w:t>
            </w:r>
            <w:r w:rsidRPr="001F089B">
              <w:rPr>
                <w:rFonts w:ascii="Arial" w:hAnsi="Arial" w:cs="Arial"/>
                <w:b/>
              </w:rPr>
              <w:t>.</w:t>
            </w:r>
          </w:p>
          <w:p w:rsidR="001807CC" w:rsidRPr="00B70919" w:rsidRDefault="001807CC" w:rsidP="00C730E2">
            <w:pPr>
              <w:pStyle w:val="Text"/>
              <w:rPr>
                <w:rFonts w:cs="Arial"/>
                <w:b/>
              </w:rPr>
            </w:pPr>
          </w:p>
        </w:tc>
      </w:tr>
      <w:tr w:rsidR="001807CC" w:rsidRPr="00B70919" w:rsidTr="00C730E2">
        <w:trPr>
          <w:trHeight w:val="145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FE7253" w:rsidRDefault="001807CC" w:rsidP="00C730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E7253">
              <w:rPr>
                <w:rFonts w:ascii="Arial" w:hAnsi="Arial" w:cs="Arial"/>
                <w:b/>
              </w:rPr>
              <w:t>What are his/her areas for development?</w:t>
            </w:r>
          </w:p>
          <w:p w:rsidR="001807CC" w:rsidRPr="00B70919" w:rsidRDefault="001807CC" w:rsidP="00C730E2">
            <w:pPr>
              <w:pStyle w:val="Text"/>
              <w:rPr>
                <w:rFonts w:cs="Arial"/>
                <w:b/>
              </w:rPr>
            </w:pPr>
          </w:p>
        </w:tc>
      </w:tr>
      <w:tr w:rsidR="001807CC" w:rsidRPr="00B70919" w:rsidTr="00C730E2">
        <w:trPr>
          <w:trHeight w:val="15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FE7253" w:rsidRDefault="001807CC" w:rsidP="00C730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E7253">
              <w:rPr>
                <w:rFonts w:ascii="Arial" w:hAnsi="Arial" w:cs="Arial"/>
                <w:b/>
              </w:rPr>
              <w:t>To what extent is the candidate flexible and ready to take on new challenges?</w:t>
            </w:r>
          </w:p>
          <w:p w:rsidR="001807CC" w:rsidRPr="00B70919" w:rsidRDefault="001807CC" w:rsidP="00C730E2">
            <w:pPr>
              <w:pStyle w:val="Text"/>
              <w:rPr>
                <w:rFonts w:cs="Arial"/>
                <w:b/>
              </w:rPr>
            </w:pPr>
          </w:p>
        </w:tc>
      </w:tr>
      <w:tr w:rsidR="001807CC" w:rsidRPr="007471BC" w:rsidTr="00C730E2">
        <w:trPr>
          <w:trHeight w:val="15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7471BC" w:rsidRDefault="001807CC" w:rsidP="00C730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471BC">
              <w:rPr>
                <w:rFonts w:ascii="Arial" w:hAnsi="Arial" w:cs="Arial"/>
                <w:b/>
              </w:rPr>
              <w:t xml:space="preserve">[Insert question tailored to the specific role the candidate is applying for – for example, </w:t>
            </w:r>
            <w:r w:rsidRPr="007471BC">
              <w:rPr>
                <w:rFonts w:ascii="Arial" w:hAnsi="Arial" w:cs="Arial"/>
                <w:b/>
                <w:color w:val="333333"/>
                <w:shd w:val="clear" w:color="auto" w:fill="FFFFFF"/>
              </w:rPr>
              <w:t>if the role involves working in IT, you could ask a question about his/her IT skills.]</w:t>
            </w:r>
          </w:p>
        </w:tc>
      </w:tr>
      <w:tr w:rsidR="001807CC" w:rsidRPr="00FE7253" w:rsidTr="00C730E2">
        <w:trPr>
          <w:trHeight w:val="15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FE7253" w:rsidRDefault="001807CC" w:rsidP="00C730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E7253">
              <w:rPr>
                <w:rFonts w:ascii="Arial" w:hAnsi="Arial" w:cs="Arial"/>
                <w:b/>
              </w:rPr>
              <w:t>Is the candidate reliable and honest?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807CC" w:rsidRPr="00B70919" w:rsidTr="00C730E2">
        <w:trPr>
          <w:trHeight w:val="175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FE7253" w:rsidRDefault="001807CC" w:rsidP="00C730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about his</w:t>
            </w:r>
            <w:r w:rsidRPr="00FE7253">
              <w:rPr>
                <w:rFonts w:ascii="Arial" w:hAnsi="Arial" w:cs="Arial"/>
                <w:b/>
              </w:rPr>
              <w:t>/h</w:t>
            </w:r>
            <w:r>
              <w:rPr>
                <w:rFonts w:ascii="Arial" w:hAnsi="Arial" w:cs="Arial"/>
                <w:b/>
              </w:rPr>
              <w:t>er interpersonal skills and his</w:t>
            </w:r>
            <w:r w:rsidRPr="00FE7253">
              <w:rPr>
                <w:rFonts w:ascii="Arial" w:hAnsi="Arial" w:cs="Arial"/>
                <w:b/>
              </w:rPr>
              <w:t xml:space="preserve">/her relationships with colleagues, clients, or customers. </w:t>
            </w:r>
          </w:p>
          <w:p w:rsidR="001807CC" w:rsidRPr="00B70919" w:rsidRDefault="001807CC" w:rsidP="00C730E2">
            <w:pPr>
              <w:pStyle w:val="Text"/>
              <w:rPr>
                <w:rFonts w:cs="Arial"/>
                <w:b/>
              </w:rPr>
            </w:pPr>
          </w:p>
        </w:tc>
      </w:tr>
      <w:tr w:rsidR="001807CC" w:rsidTr="00C730E2">
        <w:trPr>
          <w:trHeight w:val="175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CC" w:rsidRPr="00A33067" w:rsidRDefault="001807CC" w:rsidP="00C73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067">
              <w:rPr>
                <w:rFonts w:ascii="Arial" w:hAnsi="Arial" w:cs="Arial"/>
                <w:b/>
                <w:sz w:val="20"/>
                <w:szCs w:val="20"/>
              </w:rPr>
              <w:t xml:space="preserve">If you have any concerns about the candidate’s honesty, reliability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A33067">
              <w:rPr>
                <w:rFonts w:ascii="Arial" w:hAnsi="Arial" w:cs="Arial"/>
                <w:b/>
                <w:sz w:val="20"/>
                <w:szCs w:val="20"/>
              </w:rPr>
              <w:t xml:space="preserve"> relationships with others, please tell us about them.</w:t>
            </w:r>
          </w:p>
          <w:p w:rsidR="001807CC" w:rsidRDefault="001807CC" w:rsidP="00C730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F7AAF" w:rsidRDefault="005F7AAF" w:rsidP="005F7AAF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</w:t>
      </w:r>
    </w:p>
    <w:p w:rsidR="001807CC" w:rsidRDefault="00F57CCB" w:rsidP="005F7AAF">
      <w:pPr>
        <w:jc w:val="right"/>
        <w:rPr>
          <w:rFonts w:ascii="Lucida Calligraphy" w:hAnsi="Lucida Calligraphy"/>
          <w:sz w:val="22"/>
          <w:szCs w:val="22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7125970</wp:posOffset>
            </wp:positionV>
            <wp:extent cx="1210310" cy="922020"/>
            <wp:effectExtent l="0" t="0" r="8890" b="0"/>
            <wp:wrapThrough wrapText="bothSides">
              <wp:wrapPolygon edited="0">
                <wp:start x="0" y="0"/>
                <wp:lineTo x="0" y="20975"/>
                <wp:lineTo x="21419" y="20975"/>
                <wp:lineTo x="21419" y="0"/>
                <wp:lineTo x="0" y="0"/>
              </wp:wrapPolygon>
            </wp:wrapThrough>
            <wp:docPr id="33" name="Picture 1" descr="C:\Users\IKarabin.STPAULS.281\AppData\Local\Microsoft\Windows\Temporary Internet Files\Content.IE5\Y00LZA0R\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arabin.STPAULS.281\AppData\Local\Microsoft\Windows\Temporary Internet Files\Content.IE5\Y00LZA0R\sil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7125970</wp:posOffset>
            </wp:positionV>
            <wp:extent cx="869950" cy="925830"/>
            <wp:effectExtent l="0" t="0" r="6350" b="7620"/>
            <wp:wrapThrough wrapText="bothSides">
              <wp:wrapPolygon edited="0">
                <wp:start x="0" y="0"/>
                <wp:lineTo x="0" y="21333"/>
                <wp:lineTo x="21285" y="21333"/>
                <wp:lineTo x="21285" y="0"/>
                <wp:lineTo x="0" y="0"/>
              </wp:wrapPolygon>
            </wp:wrapThrough>
            <wp:docPr id="32" name="Picture 32" descr="WBC SIOH pms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BC SIOH pms3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AF" w:rsidRPr="005F7AAF">
        <w:rPr>
          <w:rFonts w:ascii="Lucida Calligraphy" w:hAnsi="Lucida Calligraphy"/>
          <w:sz w:val="22"/>
          <w:szCs w:val="22"/>
        </w:rPr>
        <w:t xml:space="preserve">              </w:t>
      </w:r>
    </w:p>
    <w:p w:rsidR="001807CC" w:rsidRDefault="001807CC" w:rsidP="001807CC">
      <w:pPr>
        <w:rPr>
          <w:rFonts w:ascii="Lucida Calligraphy" w:hAnsi="Lucida Calligraphy"/>
          <w:sz w:val="22"/>
          <w:szCs w:val="22"/>
        </w:rPr>
      </w:pPr>
    </w:p>
    <w:p w:rsidR="001807CC" w:rsidRDefault="001807CC" w:rsidP="001807CC">
      <w:pPr>
        <w:pStyle w:val="Heading"/>
      </w:pPr>
      <w:r>
        <w:t>Referee details:</w:t>
      </w:r>
    </w:p>
    <w:p w:rsidR="001807CC" w:rsidRDefault="001807CC" w:rsidP="001807CC">
      <w:pPr>
        <w:pStyle w:val="Sub-heading"/>
      </w:pPr>
    </w:p>
    <w:p w:rsidR="001807CC" w:rsidRPr="007471BC" w:rsidRDefault="001807CC" w:rsidP="001807CC">
      <w:pPr>
        <w:pStyle w:val="Sub-heading"/>
      </w:pPr>
      <w:r>
        <w:t xml:space="preserve">Name: </w:t>
      </w:r>
      <w:r w:rsidRPr="007471BC">
        <w:rPr>
          <w:b w:val="0"/>
        </w:rPr>
        <w:t>[referee to print name]</w:t>
      </w:r>
    </w:p>
    <w:p w:rsidR="001807CC" w:rsidRPr="007471BC" w:rsidRDefault="001807CC" w:rsidP="001807CC">
      <w:pPr>
        <w:pStyle w:val="Sub-heading"/>
      </w:pPr>
    </w:p>
    <w:p w:rsidR="001807CC" w:rsidRPr="007471BC" w:rsidRDefault="001807CC" w:rsidP="001807CC">
      <w:pPr>
        <w:pStyle w:val="Sub-heading"/>
        <w:rPr>
          <w:b w:val="0"/>
        </w:rPr>
      </w:pPr>
      <w:r>
        <w:t xml:space="preserve">Date: </w:t>
      </w:r>
      <w:r w:rsidRPr="007471BC">
        <w:rPr>
          <w:b w:val="0"/>
        </w:rPr>
        <w:t>[referee to insert date]</w:t>
      </w:r>
    </w:p>
    <w:p w:rsidR="001807CC" w:rsidRPr="007471BC" w:rsidRDefault="001807CC" w:rsidP="001807CC">
      <w:pPr>
        <w:pStyle w:val="Sub-heading"/>
        <w:rPr>
          <w:b w:val="0"/>
        </w:rPr>
      </w:pPr>
    </w:p>
    <w:p w:rsidR="001807CC" w:rsidRPr="007471BC" w:rsidRDefault="001807CC" w:rsidP="001807CC">
      <w:pPr>
        <w:pStyle w:val="Text"/>
        <w:rPr>
          <w:b/>
        </w:rPr>
      </w:pPr>
      <w:r>
        <w:rPr>
          <w:b/>
        </w:rPr>
        <w:t>Signed</w:t>
      </w:r>
      <w:r w:rsidRPr="006D0D51">
        <w:rPr>
          <w:b/>
        </w:rPr>
        <w:t xml:space="preserve">: </w:t>
      </w:r>
      <w:r w:rsidRPr="007471BC">
        <w:t>[referee to sign]</w:t>
      </w:r>
    </w:p>
    <w:p w:rsidR="005F7AAF" w:rsidRPr="001807CC" w:rsidRDefault="005F7AAF" w:rsidP="001807CC">
      <w:pPr>
        <w:rPr>
          <w:rFonts w:ascii="Lucida Calligraphy" w:hAnsi="Lucida Calligraphy"/>
          <w:sz w:val="22"/>
          <w:szCs w:val="22"/>
        </w:rPr>
      </w:pPr>
      <w:bookmarkStart w:id="0" w:name="_GoBack"/>
      <w:bookmarkEnd w:id="0"/>
    </w:p>
    <w:sectPr w:rsidR="005F7AAF" w:rsidRPr="001807CC" w:rsidSect="005F7AAF">
      <w:headerReference w:type="default" r:id="rId10"/>
      <w:pgSz w:w="11906" w:h="16838"/>
      <w:pgMar w:top="719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CC" w:rsidRDefault="001807CC">
      <w:r>
        <w:separator/>
      </w:r>
    </w:p>
  </w:endnote>
  <w:endnote w:type="continuationSeparator" w:id="0">
    <w:p w:rsidR="001807CC" w:rsidRDefault="0018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CC" w:rsidRDefault="001807CC">
      <w:r>
        <w:separator/>
      </w:r>
    </w:p>
  </w:footnote>
  <w:footnote w:type="continuationSeparator" w:id="0">
    <w:p w:rsidR="001807CC" w:rsidRDefault="0018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77" w:type="dxa"/>
      <w:tblInd w:w="1544" w:type="dxa"/>
      <w:tblLayout w:type="fixed"/>
      <w:tblLook w:val="01E0" w:firstRow="1" w:lastRow="1" w:firstColumn="1" w:lastColumn="1" w:noHBand="0" w:noVBand="0"/>
    </w:tblPr>
    <w:tblGrid>
      <w:gridCol w:w="6777"/>
    </w:tblGrid>
    <w:tr w:rsidR="00023E5A" w:rsidRPr="00263A37" w:rsidTr="00263A37">
      <w:trPr>
        <w:trHeight w:val="1014"/>
      </w:trPr>
      <w:tc>
        <w:tcPr>
          <w:tcW w:w="6777" w:type="dxa"/>
          <w:shd w:val="clear" w:color="auto" w:fill="auto"/>
        </w:tcPr>
        <w:p w:rsidR="000F5A96" w:rsidRDefault="00F57CCB" w:rsidP="000F5A96">
          <w:pPr>
            <w:pStyle w:val="Heading5"/>
            <w:jc w:val="left"/>
          </w:pPr>
          <w:r>
            <w:rPr>
              <w:noProof/>
              <w:lang w:val="en-GB" w:eastAsia="zh-TW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243205</wp:posOffset>
                </wp:positionV>
                <wp:extent cx="949960" cy="1102360"/>
                <wp:effectExtent l="0" t="0" r="2540" b="2540"/>
                <wp:wrapNone/>
                <wp:docPr id="3" name="Picture 1" descr="H:\Management\My Pictures\School Logos\St Pauls colou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anagement\My Pictures\School Logos\St Pauls colou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5A96">
            <w:t xml:space="preserve">St. Paul’s </w:t>
          </w:r>
          <w:smartTag w:uri="urn:schemas-microsoft-com:office:smarttags" w:element="place">
            <w:smartTag w:uri="urn:schemas-microsoft-com:office:smarttags" w:element="PlaceName">
              <w:r w:rsidR="000F5A96">
                <w:t>Catholic</w:t>
              </w:r>
            </w:smartTag>
            <w:r w:rsidR="000F5A96">
              <w:t xml:space="preserve"> </w:t>
            </w:r>
            <w:smartTag w:uri="urn:schemas-microsoft-com:office:smarttags" w:element="PlaceType">
              <w:r w:rsidR="000F5A96">
                <w:t>School</w:t>
              </w:r>
            </w:smartTag>
          </w:smartTag>
        </w:p>
        <w:p w:rsidR="000F5A96" w:rsidRDefault="000F5A96" w:rsidP="000F5A96">
          <w:pPr>
            <w:rPr>
              <w:rFonts w:ascii="Britannic Bold" w:hAnsi="Britannic Bold"/>
              <w:b/>
              <w:sz w:val="8"/>
            </w:rPr>
          </w:pPr>
        </w:p>
        <w:p w:rsidR="000F5A96" w:rsidRPr="000F5A96" w:rsidRDefault="000F5A96" w:rsidP="000F5A96">
          <w:pPr>
            <w:pStyle w:val="Heading4"/>
            <w:jc w:val="left"/>
            <w:rPr>
              <w:rFonts w:ascii="Tahoma" w:hAnsi="Tahoma" w:cs="Tahoma"/>
              <w:sz w:val="24"/>
            </w:rPr>
          </w:pPr>
          <w:r w:rsidRPr="000F5A96">
            <w:rPr>
              <w:rFonts w:ascii="Tahoma" w:hAnsi="Tahoma" w:cs="Tahoma"/>
              <w:sz w:val="24"/>
            </w:rPr>
            <w:t xml:space="preserve">City Road, </w:t>
          </w:r>
          <w:proofErr w:type="spellStart"/>
          <w:r w:rsidRPr="000F5A96">
            <w:rPr>
              <w:rFonts w:ascii="Tahoma" w:hAnsi="Tahoma" w:cs="Tahoma"/>
              <w:sz w:val="24"/>
            </w:rPr>
            <w:t>Tilehurst</w:t>
          </w:r>
          <w:proofErr w:type="spellEnd"/>
        </w:p>
        <w:p w:rsidR="000F5A96" w:rsidRPr="000F5A96" w:rsidRDefault="000F5A96" w:rsidP="000F5A96">
          <w:pPr>
            <w:rPr>
              <w:rFonts w:ascii="Tahoma" w:hAnsi="Tahoma" w:cs="Tahoma"/>
              <w:b/>
            </w:rPr>
          </w:pPr>
          <w:r w:rsidRPr="000F5A96">
            <w:rPr>
              <w:rFonts w:ascii="Tahoma" w:hAnsi="Tahoma" w:cs="Tahoma"/>
              <w:b/>
            </w:rPr>
            <w:t>Reading RG31 4SZ</w:t>
          </w:r>
        </w:p>
        <w:p w:rsidR="000F5A96" w:rsidRPr="000F5A96" w:rsidRDefault="000F5A96" w:rsidP="000F5A96">
          <w:pPr>
            <w:pStyle w:val="Heading7"/>
            <w:rPr>
              <w:rFonts w:ascii="Tahoma" w:hAnsi="Tahoma" w:cs="Tahoma"/>
              <w:bCs/>
            </w:rPr>
          </w:pPr>
          <w:r w:rsidRPr="000F5A96">
            <w:rPr>
              <w:rFonts w:ascii="Tahoma" w:hAnsi="Tahoma" w:cs="Tahoma"/>
              <w:bCs/>
            </w:rPr>
            <w:t>Tel:  0118 9422003</w:t>
          </w:r>
          <w:r w:rsidRPr="000F5A96">
            <w:rPr>
              <w:rFonts w:ascii="Tahoma" w:hAnsi="Tahoma" w:cs="Tahoma"/>
              <w:bCs/>
            </w:rPr>
            <w:tab/>
          </w:r>
        </w:p>
        <w:p w:rsidR="000F5A96" w:rsidRPr="000F5A96" w:rsidRDefault="000F5A96" w:rsidP="000F5A96">
          <w:pPr>
            <w:pStyle w:val="Heading7"/>
            <w:rPr>
              <w:rFonts w:ascii="Tahoma" w:hAnsi="Tahoma" w:cs="Tahoma"/>
              <w:bCs/>
            </w:rPr>
          </w:pPr>
          <w:r w:rsidRPr="000F5A96">
            <w:rPr>
              <w:rFonts w:ascii="Tahoma" w:hAnsi="Tahoma" w:cs="Tahoma"/>
              <w:bCs/>
            </w:rPr>
            <w:t>Fax:  0118 9454924</w:t>
          </w:r>
        </w:p>
        <w:p w:rsidR="000F5A96" w:rsidRPr="00717A2B" w:rsidRDefault="000F5A96" w:rsidP="000F5A96">
          <w:pPr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e-mail: </w:t>
          </w:r>
          <w:r w:rsidRPr="000F5A96">
            <w:rPr>
              <w:rFonts w:ascii="Tahoma" w:hAnsi="Tahoma" w:cs="Tahoma"/>
              <w:b/>
              <w:bCs/>
            </w:rPr>
            <w:t>office@</w:t>
          </w:r>
          <w:r w:rsidRPr="00717A2B">
            <w:rPr>
              <w:rFonts w:ascii="Tahoma" w:hAnsi="Tahoma" w:cs="Tahoma"/>
              <w:b/>
              <w:bCs/>
            </w:rPr>
            <w:t>stpauls.w-berks.sch.uk</w:t>
          </w:r>
        </w:p>
        <w:p w:rsidR="00023E5A" w:rsidRPr="00263A37" w:rsidRDefault="000F5A96" w:rsidP="000F5A96">
          <w:pPr>
            <w:rPr>
              <w:b/>
              <w:bCs/>
            </w:rPr>
          </w:pPr>
          <w:r w:rsidRPr="00717A2B">
            <w:rPr>
              <w:rFonts w:ascii="Tahoma" w:hAnsi="Tahoma" w:cs="Tahoma"/>
              <w:b/>
              <w:bCs/>
            </w:rPr>
            <w:t xml:space="preserve">Website: </w:t>
          </w:r>
          <w:hyperlink r:id="rId2" w:tgtFrame="_blank" w:history="1">
            <w:r w:rsidR="00717A2B" w:rsidRPr="00717A2B">
              <w:rPr>
                <w:rFonts w:ascii="Tahoma" w:hAnsi="Tahoma" w:cs="Tahoma"/>
                <w:b/>
                <w:bCs/>
                <w:color w:val="0000FF"/>
                <w:u w:val="single"/>
              </w:rPr>
              <w:t>www.stpauls.w-berks.sch.uk</w:t>
            </w:r>
          </w:hyperlink>
        </w:p>
      </w:tc>
    </w:tr>
  </w:tbl>
  <w:p w:rsidR="00023E5A" w:rsidRDefault="00023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661E"/>
    <w:multiLevelType w:val="hybridMultilevel"/>
    <w:tmpl w:val="D1068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3FA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C"/>
    <w:rsid w:val="00023E5A"/>
    <w:rsid w:val="00043D72"/>
    <w:rsid w:val="00050393"/>
    <w:rsid w:val="00086903"/>
    <w:rsid w:val="000C0B45"/>
    <w:rsid w:val="000F5A96"/>
    <w:rsid w:val="00103412"/>
    <w:rsid w:val="00120042"/>
    <w:rsid w:val="0013486F"/>
    <w:rsid w:val="001422A9"/>
    <w:rsid w:val="00177AEB"/>
    <w:rsid w:val="001807CC"/>
    <w:rsid w:val="00192DB0"/>
    <w:rsid w:val="001E2D77"/>
    <w:rsid w:val="00201788"/>
    <w:rsid w:val="00201EAF"/>
    <w:rsid w:val="00262FB1"/>
    <w:rsid w:val="00263A37"/>
    <w:rsid w:val="00263CD8"/>
    <w:rsid w:val="002E7153"/>
    <w:rsid w:val="0030536D"/>
    <w:rsid w:val="00313A52"/>
    <w:rsid w:val="003550E3"/>
    <w:rsid w:val="00370C6D"/>
    <w:rsid w:val="003928A5"/>
    <w:rsid w:val="003C4610"/>
    <w:rsid w:val="003C6662"/>
    <w:rsid w:val="003E728A"/>
    <w:rsid w:val="003F47FC"/>
    <w:rsid w:val="00400D77"/>
    <w:rsid w:val="00421D60"/>
    <w:rsid w:val="00423437"/>
    <w:rsid w:val="00425F5B"/>
    <w:rsid w:val="00453C10"/>
    <w:rsid w:val="00454D50"/>
    <w:rsid w:val="00460F86"/>
    <w:rsid w:val="004A25B0"/>
    <w:rsid w:val="005225E9"/>
    <w:rsid w:val="00531A6A"/>
    <w:rsid w:val="0054330B"/>
    <w:rsid w:val="00553DBB"/>
    <w:rsid w:val="0058062E"/>
    <w:rsid w:val="00594452"/>
    <w:rsid w:val="005D2A51"/>
    <w:rsid w:val="005D4101"/>
    <w:rsid w:val="005F7AAF"/>
    <w:rsid w:val="0062082F"/>
    <w:rsid w:val="006223DA"/>
    <w:rsid w:val="006232BD"/>
    <w:rsid w:val="0062354F"/>
    <w:rsid w:val="00626395"/>
    <w:rsid w:val="006325F0"/>
    <w:rsid w:val="006516D2"/>
    <w:rsid w:val="006B016E"/>
    <w:rsid w:val="006B1EF3"/>
    <w:rsid w:val="006F20F6"/>
    <w:rsid w:val="00717A2B"/>
    <w:rsid w:val="00727DFE"/>
    <w:rsid w:val="0077032B"/>
    <w:rsid w:val="007B4776"/>
    <w:rsid w:val="00837141"/>
    <w:rsid w:val="00870710"/>
    <w:rsid w:val="00871803"/>
    <w:rsid w:val="00881558"/>
    <w:rsid w:val="00892D42"/>
    <w:rsid w:val="008935F8"/>
    <w:rsid w:val="008C41B6"/>
    <w:rsid w:val="008D19EA"/>
    <w:rsid w:val="0090181A"/>
    <w:rsid w:val="00936226"/>
    <w:rsid w:val="00940F8F"/>
    <w:rsid w:val="00955FCA"/>
    <w:rsid w:val="00986C1C"/>
    <w:rsid w:val="009A214E"/>
    <w:rsid w:val="009B190D"/>
    <w:rsid w:val="009E3639"/>
    <w:rsid w:val="00A0148B"/>
    <w:rsid w:val="00A325B6"/>
    <w:rsid w:val="00A33D89"/>
    <w:rsid w:val="00A9743F"/>
    <w:rsid w:val="00B1587F"/>
    <w:rsid w:val="00B26F16"/>
    <w:rsid w:val="00B320A0"/>
    <w:rsid w:val="00B33919"/>
    <w:rsid w:val="00B82757"/>
    <w:rsid w:val="00B95240"/>
    <w:rsid w:val="00BC1E4E"/>
    <w:rsid w:val="00BC7131"/>
    <w:rsid w:val="00BE17C4"/>
    <w:rsid w:val="00C233BA"/>
    <w:rsid w:val="00C62FD5"/>
    <w:rsid w:val="00CA51DC"/>
    <w:rsid w:val="00CB6FD1"/>
    <w:rsid w:val="00CD15F8"/>
    <w:rsid w:val="00CE20F6"/>
    <w:rsid w:val="00CE30DD"/>
    <w:rsid w:val="00CE7478"/>
    <w:rsid w:val="00CF6C4B"/>
    <w:rsid w:val="00D03FA6"/>
    <w:rsid w:val="00D450E7"/>
    <w:rsid w:val="00D46448"/>
    <w:rsid w:val="00D53E90"/>
    <w:rsid w:val="00D832C1"/>
    <w:rsid w:val="00D84414"/>
    <w:rsid w:val="00DA0DFF"/>
    <w:rsid w:val="00E027C2"/>
    <w:rsid w:val="00E14CAC"/>
    <w:rsid w:val="00E24B60"/>
    <w:rsid w:val="00E41B78"/>
    <w:rsid w:val="00EA44AF"/>
    <w:rsid w:val="00F054BC"/>
    <w:rsid w:val="00F14321"/>
    <w:rsid w:val="00F30BAC"/>
    <w:rsid w:val="00F57CCB"/>
    <w:rsid w:val="00F65633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028E88F-D129-4522-8DD4-AE9A021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4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A0DFF"/>
    <w:pPr>
      <w:keepNext/>
      <w:jc w:val="both"/>
      <w:outlineLvl w:val="3"/>
    </w:pPr>
    <w:rPr>
      <w:rFonts w:ascii="Britannic Bold" w:hAnsi="Britannic Bold"/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DA0DFF"/>
    <w:pPr>
      <w:keepNext/>
      <w:jc w:val="center"/>
      <w:outlineLvl w:val="4"/>
    </w:pPr>
    <w:rPr>
      <w:rFonts w:ascii="Britannic Bold" w:hAnsi="Britannic Bold"/>
      <w:b/>
      <w:sz w:val="52"/>
      <w:szCs w:val="20"/>
      <w:lang w:val="en-US"/>
    </w:rPr>
  </w:style>
  <w:style w:type="paragraph" w:styleId="Heading7">
    <w:name w:val="heading 7"/>
    <w:basedOn w:val="Normal"/>
    <w:next w:val="Normal"/>
    <w:qFormat/>
    <w:rsid w:val="00DA0DFF"/>
    <w:pPr>
      <w:keepNext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D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0DF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A44AF"/>
    <w:rPr>
      <w:sz w:val="22"/>
      <w:szCs w:val="20"/>
    </w:rPr>
  </w:style>
  <w:style w:type="paragraph" w:styleId="BalloonText">
    <w:name w:val="Balloon Text"/>
    <w:basedOn w:val="Normal"/>
    <w:semiHidden/>
    <w:rsid w:val="003C4610"/>
    <w:rPr>
      <w:rFonts w:ascii="Tahoma" w:hAnsi="Tahoma" w:cs="Tahoma"/>
      <w:sz w:val="16"/>
      <w:szCs w:val="16"/>
    </w:rPr>
  </w:style>
  <w:style w:type="character" w:styleId="Hyperlink">
    <w:name w:val="Hyperlink"/>
    <w:rsid w:val="00D53E90"/>
    <w:rPr>
      <w:color w:val="0000FF"/>
      <w:u w:val="single"/>
    </w:rPr>
  </w:style>
  <w:style w:type="paragraph" w:styleId="BodyText2">
    <w:name w:val="Body Text 2"/>
    <w:basedOn w:val="Normal"/>
    <w:link w:val="BodyText2Char"/>
    <w:rsid w:val="005F7AAF"/>
    <w:pPr>
      <w:spacing w:after="120" w:line="480" w:lineRule="auto"/>
    </w:pPr>
  </w:style>
  <w:style w:type="character" w:customStyle="1" w:styleId="BodyText2Char">
    <w:name w:val="Body Text 2 Char"/>
    <w:link w:val="BodyText2"/>
    <w:rsid w:val="005F7AAF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F7AA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07C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ext">
    <w:name w:val="Text"/>
    <w:basedOn w:val="BodyText"/>
    <w:link w:val="TextChar"/>
    <w:qFormat/>
    <w:rsid w:val="001807CC"/>
    <w:pPr>
      <w:spacing w:after="120"/>
    </w:pPr>
    <w:rPr>
      <w:rFonts w:ascii="Arial" w:eastAsia="MS Mincho" w:hAnsi="Arial"/>
      <w:sz w:val="20"/>
      <w:lang w:val="en-US"/>
    </w:rPr>
  </w:style>
  <w:style w:type="character" w:customStyle="1" w:styleId="TextChar">
    <w:name w:val="Text Char"/>
    <w:link w:val="Text"/>
    <w:rsid w:val="001807CC"/>
    <w:rPr>
      <w:rFonts w:ascii="Arial" w:eastAsia="MS Mincho" w:hAnsi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1807CC"/>
    <w:pPr>
      <w:spacing w:after="120"/>
    </w:pPr>
    <w:rPr>
      <w:rFonts w:ascii="Arial" w:eastAsia="MS Mincho" w:hAnsi="Arial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1807CC"/>
    <w:rPr>
      <w:rFonts w:ascii="Arial" w:eastAsia="MS Mincho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807CC"/>
    <w:pPr>
      <w:spacing w:after="120"/>
    </w:pPr>
    <w:rPr>
      <w:rFonts w:ascii="Arial" w:eastAsia="MS Mincho" w:hAnsi="Arial"/>
      <w:b/>
      <w:sz w:val="20"/>
      <w:lang w:val="en-US"/>
    </w:rPr>
  </w:style>
  <w:style w:type="character" w:customStyle="1" w:styleId="Sub-headingChar">
    <w:name w:val="Sub-heading Char"/>
    <w:link w:val="Sub-heading"/>
    <w:rsid w:val="001807CC"/>
    <w:rPr>
      <w:rFonts w:ascii="Arial" w:eastAsia="MS Mincho" w:hAnsi="Arial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il.inthehive.net/owa/redir.aspx?C=49490dc400e14611abb6c84e6c2ebe71&amp;URL=http%3a%2f%2fwww.stpauls.w-berks.sch.uk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%20Curr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Current</Template>
  <TotalTime>12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https://mail.inthehive.net/owa/redir.aspx?C=49490dc400e14611abb6c84e6c2ebe71&amp;URL=http%3a%2f%2fwww.stpauls.w-berks.sch.uk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Jyothsna Madhurapantula</dc:creator>
  <cp:lastModifiedBy>Jyothsna Madhurapantula</cp:lastModifiedBy>
  <cp:revision>1</cp:revision>
  <cp:lastPrinted>2017-09-26T11:30:00Z</cp:lastPrinted>
  <dcterms:created xsi:type="dcterms:W3CDTF">2017-09-26T11:25:00Z</dcterms:created>
  <dcterms:modified xsi:type="dcterms:W3CDTF">2017-09-26T11:37:00Z</dcterms:modified>
</cp:coreProperties>
</file>